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2A4" w:rsidRDefault="009512A4" w:rsidP="007A7DA2">
      <w:pPr>
        <w:pStyle w:val="Normaalweb"/>
        <w:rPr>
          <w:rFonts w:ascii="Arial" w:hAnsi="Arial" w:cs="Arial"/>
          <w:b/>
          <w:color w:val="000000"/>
          <w:sz w:val="27"/>
          <w:szCs w:val="27"/>
          <w:u w:val="single"/>
        </w:rPr>
      </w:pPr>
    </w:p>
    <w:p w:rsidR="009512A4" w:rsidRPr="009512A4" w:rsidRDefault="009512A4" w:rsidP="007A7DA2">
      <w:pPr>
        <w:pStyle w:val="Normaalweb"/>
        <w:rPr>
          <w:rFonts w:ascii="Arial" w:hAnsi="Arial" w:cs="Arial"/>
          <w:b/>
          <w:color w:val="000000"/>
          <w:sz w:val="27"/>
          <w:szCs w:val="27"/>
          <w:u w:val="single"/>
        </w:rPr>
      </w:pPr>
      <w:r w:rsidRPr="009512A4">
        <w:rPr>
          <w:rFonts w:ascii="Arial" w:hAnsi="Arial" w:cs="Arial"/>
          <w:b/>
          <w:color w:val="000000"/>
          <w:sz w:val="27"/>
          <w:szCs w:val="27"/>
          <w:u w:val="single"/>
        </w:rPr>
        <w:t>AFHALING KIND</w:t>
      </w:r>
    </w:p>
    <w:p w:rsidR="009512A4" w:rsidRPr="009512A4" w:rsidRDefault="009512A4" w:rsidP="007A7DA2">
      <w:pPr>
        <w:pStyle w:val="Normaalweb"/>
        <w:rPr>
          <w:rFonts w:ascii="Arial" w:hAnsi="Arial" w:cs="Arial"/>
          <w:color w:val="000000"/>
          <w:sz w:val="27"/>
          <w:szCs w:val="27"/>
        </w:rPr>
      </w:pPr>
    </w:p>
    <w:p w:rsidR="007A7DA2" w:rsidRPr="009512A4" w:rsidRDefault="007A7DA2" w:rsidP="007A7DA2">
      <w:pPr>
        <w:pStyle w:val="Normaalweb"/>
        <w:rPr>
          <w:rFonts w:ascii="Arial" w:hAnsi="Arial" w:cs="Arial"/>
          <w:color w:val="000000"/>
          <w:sz w:val="27"/>
          <w:szCs w:val="27"/>
        </w:rPr>
      </w:pPr>
      <w:r w:rsidRPr="009512A4">
        <w:rPr>
          <w:rFonts w:ascii="Arial" w:hAnsi="Arial" w:cs="Arial"/>
          <w:color w:val="000000"/>
          <w:sz w:val="27"/>
          <w:szCs w:val="27"/>
        </w:rPr>
        <w:t>Ik, ondergetekende, …………………………………………………………</w:t>
      </w:r>
      <w:bookmarkStart w:id="0" w:name="_GoBack"/>
      <w:bookmarkEnd w:id="0"/>
    </w:p>
    <w:p w:rsidR="007A7DA2" w:rsidRPr="009512A4" w:rsidRDefault="007A7DA2" w:rsidP="007A7DA2">
      <w:pPr>
        <w:pStyle w:val="Normaalweb"/>
        <w:rPr>
          <w:rFonts w:ascii="Arial" w:hAnsi="Arial" w:cs="Arial"/>
          <w:color w:val="000000"/>
          <w:sz w:val="27"/>
          <w:szCs w:val="27"/>
        </w:rPr>
      </w:pPr>
      <w:r w:rsidRPr="009512A4">
        <w:rPr>
          <w:rFonts w:ascii="Arial" w:hAnsi="Arial" w:cs="Arial"/>
          <w:color w:val="000000"/>
          <w:sz w:val="27"/>
          <w:szCs w:val="27"/>
        </w:rPr>
        <w:t>verklaar mijn kind ……………………………………………………………………</w:t>
      </w:r>
      <w:r w:rsidR="009512A4" w:rsidRPr="009512A4">
        <w:rPr>
          <w:rFonts w:ascii="Arial" w:hAnsi="Arial" w:cs="Arial"/>
          <w:color w:val="000000"/>
          <w:sz w:val="27"/>
          <w:szCs w:val="27"/>
        </w:rPr>
        <w:t>(naam)</w:t>
      </w:r>
    </w:p>
    <w:p w:rsidR="007A7DA2" w:rsidRPr="009512A4" w:rsidRDefault="007A7DA2" w:rsidP="007A7DA2">
      <w:pPr>
        <w:pStyle w:val="Normaalweb"/>
        <w:rPr>
          <w:rFonts w:ascii="Arial" w:hAnsi="Arial" w:cs="Arial"/>
          <w:color w:val="000000"/>
          <w:sz w:val="27"/>
          <w:szCs w:val="27"/>
        </w:rPr>
      </w:pPr>
      <w:r w:rsidRPr="009512A4">
        <w:rPr>
          <w:rFonts w:ascii="Arial" w:hAnsi="Arial" w:cs="Arial"/>
          <w:color w:val="000000"/>
          <w:sz w:val="27"/>
          <w:szCs w:val="27"/>
        </w:rPr>
        <w:t>te hebben afgehaald op: maandag, dinsdag, woensdag, donderdag, vrijdag (omcirkel wat past)</w:t>
      </w:r>
    </w:p>
    <w:p w:rsidR="007A7DA2" w:rsidRPr="009512A4" w:rsidRDefault="007A7DA2" w:rsidP="007A7DA2">
      <w:pPr>
        <w:pStyle w:val="Normaalweb"/>
        <w:rPr>
          <w:rFonts w:ascii="Arial" w:hAnsi="Arial" w:cs="Arial"/>
          <w:color w:val="000000"/>
          <w:sz w:val="27"/>
          <w:szCs w:val="27"/>
        </w:rPr>
      </w:pPr>
      <w:r w:rsidRPr="009512A4">
        <w:rPr>
          <w:rFonts w:ascii="Arial" w:hAnsi="Arial" w:cs="Arial"/>
          <w:color w:val="000000"/>
          <w:sz w:val="27"/>
          <w:szCs w:val="27"/>
        </w:rPr>
        <w:t>(datum) …………………………………………………………… .</w:t>
      </w:r>
    </w:p>
    <w:p w:rsidR="007A7DA2" w:rsidRPr="009512A4" w:rsidRDefault="007A7DA2" w:rsidP="007A7DA2">
      <w:pPr>
        <w:pStyle w:val="Normaalweb"/>
        <w:rPr>
          <w:rFonts w:ascii="Arial" w:hAnsi="Arial" w:cs="Arial"/>
          <w:color w:val="000000"/>
          <w:sz w:val="27"/>
          <w:szCs w:val="27"/>
        </w:rPr>
      </w:pPr>
      <w:r w:rsidRPr="009512A4">
        <w:rPr>
          <w:rFonts w:ascii="Arial" w:hAnsi="Arial" w:cs="Arial"/>
          <w:color w:val="000000"/>
          <w:sz w:val="27"/>
          <w:szCs w:val="27"/>
        </w:rPr>
        <w:t>in de voormiddag om………………… uur</w:t>
      </w:r>
    </w:p>
    <w:p w:rsidR="007A7DA2" w:rsidRPr="009512A4" w:rsidRDefault="007A7DA2" w:rsidP="007A7DA2">
      <w:pPr>
        <w:pStyle w:val="Normaalweb"/>
        <w:rPr>
          <w:rFonts w:ascii="Arial" w:hAnsi="Arial" w:cs="Arial"/>
          <w:color w:val="000000"/>
          <w:sz w:val="27"/>
          <w:szCs w:val="27"/>
        </w:rPr>
      </w:pPr>
      <w:r w:rsidRPr="009512A4">
        <w:rPr>
          <w:rFonts w:ascii="Arial" w:hAnsi="Arial" w:cs="Arial"/>
          <w:color w:val="000000"/>
          <w:sz w:val="27"/>
          <w:szCs w:val="27"/>
        </w:rPr>
        <w:t>in de namiddag om …………………… uur</w:t>
      </w:r>
    </w:p>
    <w:p w:rsidR="007A7DA2" w:rsidRPr="009512A4" w:rsidRDefault="007A7DA2" w:rsidP="007A7DA2">
      <w:pPr>
        <w:pStyle w:val="Normaalweb"/>
        <w:rPr>
          <w:rFonts w:ascii="Arial" w:hAnsi="Arial" w:cs="Arial"/>
          <w:color w:val="000000"/>
          <w:sz w:val="27"/>
          <w:szCs w:val="27"/>
        </w:rPr>
      </w:pPr>
      <w:r w:rsidRPr="009512A4">
        <w:rPr>
          <w:rFonts w:ascii="Arial" w:hAnsi="Arial" w:cs="Arial"/>
          <w:color w:val="000000"/>
          <w:sz w:val="27"/>
          <w:szCs w:val="27"/>
        </w:rPr>
        <w:t>Vanaf dit ogenblik neem ik alle verantwoordelijkheid op mij.</w:t>
      </w:r>
    </w:p>
    <w:p w:rsidR="009512A4" w:rsidRPr="009512A4" w:rsidRDefault="007A7DA2" w:rsidP="007A7DA2">
      <w:pPr>
        <w:pStyle w:val="Normaalweb"/>
        <w:rPr>
          <w:rFonts w:ascii="Arial" w:hAnsi="Arial" w:cs="Arial"/>
          <w:color w:val="000000"/>
          <w:sz w:val="27"/>
          <w:szCs w:val="27"/>
        </w:rPr>
      </w:pPr>
      <w:r w:rsidRPr="009512A4">
        <w:rPr>
          <w:rFonts w:ascii="Arial" w:hAnsi="Arial" w:cs="Arial"/>
          <w:color w:val="000000"/>
          <w:sz w:val="27"/>
          <w:szCs w:val="27"/>
        </w:rPr>
        <w:t xml:space="preserve">Beveren-Leie, …………………………………………… </w:t>
      </w:r>
    </w:p>
    <w:p w:rsidR="009512A4" w:rsidRPr="009512A4" w:rsidRDefault="009512A4" w:rsidP="007A7DA2">
      <w:pPr>
        <w:pStyle w:val="Normaalweb"/>
        <w:rPr>
          <w:rFonts w:ascii="Arial" w:hAnsi="Arial" w:cs="Arial"/>
          <w:color w:val="000000"/>
          <w:sz w:val="27"/>
          <w:szCs w:val="27"/>
        </w:rPr>
      </w:pPr>
    </w:p>
    <w:p w:rsidR="007A7DA2" w:rsidRPr="009512A4" w:rsidRDefault="007A7DA2" w:rsidP="007A7DA2">
      <w:pPr>
        <w:pStyle w:val="Normaalweb"/>
        <w:rPr>
          <w:rFonts w:ascii="Arial" w:hAnsi="Arial" w:cs="Arial"/>
          <w:color w:val="000000"/>
          <w:sz w:val="27"/>
          <w:szCs w:val="27"/>
        </w:rPr>
      </w:pPr>
      <w:r w:rsidRPr="009512A4">
        <w:rPr>
          <w:rFonts w:ascii="Arial" w:hAnsi="Arial" w:cs="Arial"/>
          <w:color w:val="000000"/>
          <w:sz w:val="27"/>
          <w:szCs w:val="27"/>
        </w:rPr>
        <w:t>Handtekening:</w:t>
      </w:r>
    </w:p>
    <w:p w:rsidR="007A7DA2" w:rsidRPr="009512A4" w:rsidRDefault="007A7DA2" w:rsidP="007A7DA2">
      <w:pPr>
        <w:pStyle w:val="Normaalweb"/>
        <w:rPr>
          <w:rFonts w:ascii="Arial" w:hAnsi="Arial" w:cs="Arial"/>
          <w:color w:val="000000"/>
          <w:sz w:val="27"/>
          <w:szCs w:val="27"/>
        </w:rPr>
      </w:pPr>
      <w:r w:rsidRPr="009512A4">
        <w:rPr>
          <w:rFonts w:ascii="Arial" w:hAnsi="Arial" w:cs="Arial"/>
          <w:color w:val="000000"/>
          <w:sz w:val="27"/>
          <w:szCs w:val="27"/>
        </w:rPr>
        <w:t>……………………………………………</w:t>
      </w:r>
    </w:p>
    <w:p w:rsidR="00B16528" w:rsidRPr="009512A4" w:rsidRDefault="00B16528" w:rsidP="00B16528">
      <w:pPr>
        <w:rPr>
          <w:rFonts w:ascii="Arial" w:hAnsi="Arial" w:cs="Arial"/>
          <w:sz w:val="24"/>
          <w:szCs w:val="24"/>
        </w:rPr>
      </w:pPr>
    </w:p>
    <w:p w:rsidR="009512A4" w:rsidRPr="009512A4" w:rsidRDefault="009512A4">
      <w:pPr>
        <w:rPr>
          <w:rFonts w:asciiTheme="majorHAnsi" w:hAnsiTheme="majorHAnsi" w:cstheme="majorHAnsi"/>
          <w:sz w:val="24"/>
          <w:szCs w:val="24"/>
        </w:rPr>
      </w:pPr>
    </w:p>
    <w:sectPr w:rsidR="009512A4" w:rsidRPr="009512A4" w:rsidSect="006518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95C" w:rsidRDefault="001A295C" w:rsidP="003E104D">
      <w:r>
        <w:separator/>
      </w:r>
    </w:p>
  </w:endnote>
  <w:endnote w:type="continuationSeparator" w:id="0">
    <w:p w:rsidR="001A295C" w:rsidRDefault="001A295C" w:rsidP="003E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 Light">
    <w:altName w:val="Segoe UI"/>
    <w:charset w:val="00"/>
    <w:family w:val="auto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E5" w:rsidRDefault="00AE07E5" w:rsidP="00A53D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E07E5" w:rsidRDefault="00AE07E5" w:rsidP="00AE07E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4D" w:rsidRDefault="003E104D" w:rsidP="00AE07E5">
    <w:pPr>
      <w:ind w:right="360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85064F" wp14:editId="289E8513">
          <wp:simplePos x="0" y="0"/>
          <wp:positionH relativeFrom="column">
            <wp:posOffset>-575945</wp:posOffset>
          </wp:positionH>
          <wp:positionV relativeFrom="paragraph">
            <wp:posOffset>-323850</wp:posOffset>
          </wp:positionV>
          <wp:extent cx="1731600" cy="630000"/>
          <wp:effectExtent l="0" t="0" r="254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8-21 at 10.16.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1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7E5">
      <w:rPr>
        <w:rFonts w:asciiTheme="majorHAnsi" w:hAnsiTheme="majorHAnsi"/>
        <w:sz w:val="20"/>
        <w:szCs w:val="20"/>
      </w:rPr>
      <w:fldChar w:fldCharType="begin"/>
    </w:r>
    <w:r w:rsidR="00AE07E5">
      <w:rPr>
        <w:rFonts w:asciiTheme="majorHAnsi" w:hAnsiTheme="majorHAnsi"/>
        <w:sz w:val="20"/>
        <w:szCs w:val="20"/>
      </w:rPr>
      <w:instrText xml:space="preserve"> PAGE  \* MERGEFORMAT </w:instrText>
    </w:r>
    <w:r w:rsidR="00AE07E5">
      <w:rPr>
        <w:rFonts w:asciiTheme="majorHAnsi" w:hAnsiTheme="majorHAnsi"/>
        <w:sz w:val="20"/>
        <w:szCs w:val="20"/>
      </w:rPr>
      <w:fldChar w:fldCharType="separate"/>
    </w:r>
    <w:r w:rsidR="00533B64">
      <w:rPr>
        <w:rFonts w:asciiTheme="majorHAnsi" w:hAnsiTheme="majorHAnsi"/>
        <w:noProof/>
        <w:sz w:val="20"/>
        <w:szCs w:val="20"/>
      </w:rPr>
      <w:t>1</w:t>
    </w:r>
    <w:r w:rsidR="00AE07E5">
      <w:rPr>
        <w:rFonts w:asciiTheme="majorHAnsi" w:hAnsiTheme="maj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1D4" w:rsidRDefault="00E241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95C" w:rsidRDefault="001A295C" w:rsidP="003E104D">
      <w:r>
        <w:separator/>
      </w:r>
    </w:p>
  </w:footnote>
  <w:footnote w:type="continuationSeparator" w:id="0">
    <w:p w:rsidR="001A295C" w:rsidRDefault="001A295C" w:rsidP="003E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1D4" w:rsidRDefault="00E241D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4D" w:rsidRDefault="00533B64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4B3B97" wp14:editId="6539E7F8">
          <wp:simplePos x="0" y="0"/>
          <wp:positionH relativeFrom="column">
            <wp:posOffset>-800100</wp:posOffset>
          </wp:positionH>
          <wp:positionV relativeFrom="paragraph">
            <wp:posOffset>-381000</wp:posOffset>
          </wp:positionV>
          <wp:extent cx="7315200" cy="1140125"/>
          <wp:effectExtent l="0" t="0" r="0" b="317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8-25 at 15.29.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14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1D4" w:rsidRDefault="00E241D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C7"/>
    <w:rsid w:val="00033D08"/>
    <w:rsid w:val="00086541"/>
    <w:rsid w:val="000A49C7"/>
    <w:rsid w:val="001A295C"/>
    <w:rsid w:val="001B6E24"/>
    <w:rsid w:val="00275CCD"/>
    <w:rsid w:val="003E104D"/>
    <w:rsid w:val="00533B64"/>
    <w:rsid w:val="005F4C83"/>
    <w:rsid w:val="00651866"/>
    <w:rsid w:val="00793D2A"/>
    <w:rsid w:val="007A7DA2"/>
    <w:rsid w:val="009512A4"/>
    <w:rsid w:val="009A7850"/>
    <w:rsid w:val="00AE07E5"/>
    <w:rsid w:val="00B16528"/>
    <w:rsid w:val="00D40308"/>
    <w:rsid w:val="00E241D4"/>
    <w:rsid w:val="00F4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BB3BD"/>
  <w14:defaultImageDpi w14:val="300"/>
  <w15:docId w15:val="{EED8E92B-B03D-4500-B2F0-A4A0FD8C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 Light" w:eastAsiaTheme="minorEastAsia" w:hAnsi="Lato Light" w:cstheme="minorBidi"/>
        <w:sz w:val="32"/>
        <w:szCs w:val="32"/>
        <w:lang w:val="en-US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104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104D"/>
  </w:style>
  <w:style w:type="paragraph" w:styleId="Voettekst">
    <w:name w:val="footer"/>
    <w:basedOn w:val="Standaard"/>
    <w:link w:val="VoettekstChar"/>
    <w:uiPriority w:val="99"/>
    <w:unhideWhenUsed/>
    <w:rsid w:val="003E104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104D"/>
  </w:style>
  <w:style w:type="paragraph" w:styleId="Ballontekst">
    <w:name w:val="Balloon Text"/>
    <w:basedOn w:val="Standaard"/>
    <w:link w:val="BallontekstChar"/>
    <w:uiPriority w:val="99"/>
    <w:semiHidden/>
    <w:unhideWhenUsed/>
    <w:rsid w:val="003E104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104D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AE07E5"/>
  </w:style>
  <w:style w:type="paragraph" w:styleId="Normaalweb">
    <w:name w:val="Normal (Web)"/>
    <w:basedOn w:val="Standaard"/>
    <w:uiPriority w:val="99"/>
    <w:semiHidden/>
    <w:unhideWhenUsed/>
    <w:rsid w:val="007A7D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drun\Downloads\Word_sjabloon_BeverenLeie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C31A13317204CBC5754FAB78EDD1C" ma:contentTypeVersion="4" ma:contentTypeDescription="Een nieuw document maken." ma:contentTypeScope="" ma:versionID="50686e1e44456fca7d4367696b0d8263">
  <xsd:schema xmlns:xsd="http://www.w3.org/2001/XMLSchema" xmlns:xs="http://www.w3.org/2001/XMLSchema" xmlns:p="http://schemas.microsoft.com/office/2006/metadata/properties" xmlns:ns2="29de5c7f-6857-4dad-aa28-58bb03d0e4e3" xmlns:ns3="c02c497d-f6a3-43cc-aa5b-577189f3d5b0" targetNamespace="http://schemas.microsoft.com/office/2006/metadata/properties" ma:root="true" ma:fieldsID="cec8465e244b1e165f93e49d4d8c6dfc" ns2:_="" ns3:_="">
    <xsd:import namespace="29de5c7f-6857-4dad-aa28-58bb03d0e4e3"/>
    <xsd:import namespace="c02c497d-f6a3-43cc-aa5b-577189f3d5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e5c7f-6857-4dad-aa28-58bb03d0e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c497d-f6a3-43cc-aa5b-577189f3d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F05196-5C94-47B9-92F2-2AB103097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e5c7f-6857-4dad-aa28-58bb03d0e4e3"/>
    <ds:schemaRef ds:uri="c02c497d-f6a3-43cc-aa5b-577189f3d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3D77C8-E6DC-4BE3-8B3B-9A247E15B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29E59E-4930-4692-8D06-B71675475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Word_sjabloon_BeverenLeie</Template>
  <TotalTime>2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</dc:creator>
  <cp:keywords/>
  <dc:description/>
  <cp:lastModifiedBy>Roobrouck, Gudrun</cp:lastModifiedBy>
  <cp:revision>3</cp:revision>
  <cp:lastPrinted>2020-06-19T08:59:00Z</cp:lastPrinted>
  <dcterms:created xsi:type="dcterms:W3CDTF">2020-07-08T06:43:00Z</dcterms:created>
  <dcterms:modified xsi:type="dcterms:W3CDTF">2020-07-08T06:45:00Z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0x010100C1FC31A13317204CBC5754FAB78EDD1C</vt:lpwstr>
  </property>
</Properties>
</file>